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B256" w14:textId="77777777" w:rsidR="006B40B6" w:rsidRPr="00126A7B" w:rsidRDefault="006B40B6" w:rsidP="00417468">
      <w:pPr>
        <w:pStyle w:val="Pealkiri1"/>
      </w:pPr>
    </w:p>
    <w:p w14:paraId="67CD8008" w14:textId="77777777" w:rsidR="00BB6978" w:rsidRPr="00126A7B" w:rsidRDefault="00126A7B" w:rsidP="00126A7B">
      <w:pPr>
        <w:jc w:val="right"/>
        <w:rPr>
          <w:sz w:val="24"/>
          <w:szCs w:val="24"/>
        </w:rPr>
      </w:pPr>
      <w:r w:rsidRPr="00126A7B">
        <w:rPr>
          <w:sz w:val="24"/>
          <w:szCs w:val="24"/>
        </w:rPr>
        <w:t>EELNÕU</w:t>
      </w:r>
    </w:p>
    <w:p w14:paraId="51B5973C" w14:textId="77777777" w:rsidR="00BB6978" w:rsidRPr="00126A7B" w:rsidRDefault="00BB6978" w:rsidP="00BB6978">
      <w:pPr>
        <w:rPr>
          <w:sz w:val="24"/>
          <w:szCs w:val="24"/>
          <w:lang w:val="fi-FI"/>
        </w:rPr>
      </w:pPr>
      <w:r w:rsidRPr="00126A7B">
        <w:rPr>
          <w:sz w:val="24"/>
          <w:szCs w:val="24"/>
          <w:lang w:val="fi-FI"/>
        </w:rPr>
        <w:t xml:space="preserve">Tapa                              </w:t>
      </w:r>
      <w:r w:rsidRPr="00126A7B">
        <w:rPr>
          <w:sz w:val="24"/>
          <w:szCs w:val="24"/>
          <w:lang w:val="fi-FI"/>
        </w:rPr>
        <w:tab/>
      </w:r>
      <w:r w:rsidRPr="00126A7B">
        <w:rPr>
          <w:sz w:val="24"/>
          <w:szCs w:val="24"/>
          <w:lang w:val="fi-FI"/>
        </w:rPr>
        <w:tab/>
      </w:r>
      <w:r w:rsidRPr="00126A7B">
        <w:rPr>
          <w:sz w:val="24"/>
          <w:szCs w:val="24"/>
          <w:lang w:val="fi-FI"/>
        </w:rPr>
        <w:tab/>
      </w:r>
      <w:r w:rsidRPr="00126A7B">
        <w:rPr>
          <w:sz w:val="24"/>
          <w:szCs w:val="24"/>
          <w:lang w:val="fi-FI"/>
        </w:rPr>
        <w:tab/>
      </w:r>
      <w:r w:rsidRPr="00126A7B">
        <w:rPr>
          <w:sz w:val="24"/>
          <w:szCs w:val="24"/>
          <w:lang w:val="fi-FI"/>
        </w:rPr>
        <w:tab/>
      </w:r>
      <w:r w:rsidRPr="00126A7B">
        <w:rPr>
          <w:sz w:val="24"/>
          <w:szCs w:val="24"/>
          <w:lang w:val="fi-FI"/>
        </w:rPr>
        <w:tab/>
      </w:r>
      <w:r w:rsidR="00126A7B">
        <w:rPr>
          <w:sz w:val="24"/>
          <w:szCs w:val="24"/>
          <w:lang w:val="fi-FI"/>
        </w:rPr>
        <w:t>…</w:t>
      </w:r>
      <w:proofErr w:type="gramStart"/>
      <w:r w:rsidR="00126A7B">
        <w:rPr>
          <w:sz w:val="24"/>
          <w:szCs w:val="24"/>
          <w:lang w:val="fi-FI"/>
        </w:rPr>
        <w:t>……</w:t>
      </w:r>
      <w:r w:rsidR="00126A7B" w:rsidRPr="00126A7B">
        <w:rPr>
          <w:sz w:val="24"/>
          <w:szCs w:val="24"/>
          <w:lang w:val="fi-FI"/>
        </w:rPr>
        <w:t>.</w:t>
      </w:r>
      <w:proofErr w:type="gramEnd"/>
      <w:r w:rsidR="00126A7B" w:rsidRPr="00126A7B">
        <w:rPr>
          <w:sz w:val="24"/>
          <w:szCs w:val="24"/>
          <w:lang w:val="fi-FI"/>
        </w:rPr>
        <w:t>2018</w:t>
      </w:r>
      <w:r w:rsidRPr="00126A7B">
        <w:rPr>
          <w:sz w:val="24"/>
          <w:szCs w:val="24"/>
          <w:lang w:val="fi-FI"/>
        </w:rPr>
        <w:t xml:space="preserve">  </w:t>
      </w:r>
      <w:proofErr w:type="spellStart"/>
      <w:r w:rsidRPr="00126A7B">
        <w:rPr>
          <w:sz w:val="24"/>
          <w:szCs w:val="24"/>
          <w:lang w:val="fi-FI"/>
        </w:rPr>
        <w:t>nr</w:t>
      </w:r>
      <w:proofErr w:type="spellEnd"/>
      <w:r w:rsidRPr="00126A7B">
        <w:rPr>
          <w:sz w:val="24"/>
          <w:szCs w:val="24"/>
          <w:lang w:val="fi-FI"/>
        </w:rPr>
        <w:t xml:space="preserve"> </w:t>
      </w:r>
    </w:p>
    <w:p w14:paraId="3E77BAF4" w14:textId="77777777" w:rsidR="00BB6978" w:rsidRPr="00126A7B" w:rsidRDefault="00BB6978" w:rsidP="00BB6978">
      <w:pPr>
        <w:rPr>
          <w:sz w:val="24"/>
          <w:szCs w:val="24"/>
          <w:lang w:val="fi-FI"/>
        </w:rPr>
      </w:pPr>
    </w:p>
    <w:p w14:paraId="124BFA89" w14:textId="77777777" w:rsidR="00BB6978" w:rsidRPr="00126A7B" w:rsidRDefault="00BB6978" w:rsidP="00BB6978">
      <w:pPr>
        <w:rPr>
          <w:sz w:val="24"/>
          <w:szCs w:val="24"/>
          <w:lang w:val="fi-FI"/>
        </w:rPr>
      </w:pPr>
    </w:p>
    <w:p w14:paraId="07D70FB9" w14:textId="77777777" w:rsidR="00BB6978" w:rsidRPr="00FD4B2A" w:rsidRDefault="00BB6978" w:rsidP="00BB6978">
      <w:pPr>
        <w:pStyle w:val="Pealkiri1"/>
        <w:rPr>
          <w:rFonts w:ascii="Times New Roman" w:hAnsi="Times New Roman"/>
          <w:sz w:val="24"/>
          <w:szCs w:val="24"/>
          <w:lang w:val="et-EE"/>
        </w:rPr>
      </w:pPr>
      <w:bookmarkStart w:id="0" w:name="_Hlk501629873"/>
      <w:r w:rsidRPr="00FD4B2A">
        <w:rPr>
          <w:rFonts w:ascii="Times New Roman" w:hAnsi="Times New Roman"/>
          <w:sz w:val="24"/>
          <w:szCs w:val="24"/>
          <w:lang w:val="et-EE"/>
        </w:rPr>
        <w:t>Tapa valla 201</w:t>
      </w:r>
      <w:r w:rsidR="00126A7B" w:rsidRPr="00FD4B2A">
        <w:rPr>
          <w:rFonts w:ascii="Times New Roman" w:hAnsi="Times New Roman"/>
          <w:sz w:val="24"/>
          <w:szCs w:val="24"/>
          <w:lang w:val="et-EE"/>
        </w:rPr>
        <w:t>8</w:t>
      </w:r>
      <w:r w:rsidRPr="00FD4B2A">
        <w:rPr>
          <w:rFonts w:ascii="Times New Roman" w:hAnsi="Times New Roman"/>
          <w:sz w:val="24"/>
          <w:szCs w:val="24"/>
          <w:lang w:val="et-EE"/>
        </w:rPr>
        <w:t xml:space="preserve">. aasta </w:t>
      </w:r>
      <w:r w:rsidR="006E4021">
        <w:rPr>
          <w:rFonts w:ascii="Times New Roman" w:hAnsi="Times New Roman"/>
          <w:sz w:val="24"/>
          <w:szCs w:val="24"/>
          <w:lang w:val="et-EE"/>
        </w:rPr>
        <w:t>2</w:t>
      </w:r>
      <w:r w:rsidR="005E20BB">
        <w:rPr>
          <w:rFonts w:ascii="Times New Roman" w:hAnsi="Times New Roman"/>
          <w:sz w:val="24"/>
          <w:szCs w:val="24"/>
          <w:lang w:val="et-EE"/>
        </w:rPr>
        <w:t>. lisa</w:t>
      </w:r>
      <w:r w:rsidRPr="00FD4B2A">
        <w:rPr>
          <w:rFonts w:ascii="Times New Roman" w:hAnsi="Times New Roman"/>
          <w:sz w:val="24"/>
          <w:szCs w:val="24"/>
          <w:lang w:val="et-EE"/>
        </w:rPr>
        <w:t>eelarve kinnitamine</w:t>
      </w:r>
    </w:p>
    <w:bookmarkEnd w:id="0"/>
    <w:p w14:paraId="6082D74A" w14:textId="77777777" w:rsidR="00BB6978" w:rsidRPr="00FD4B2A" w:rsidRDefault="00BB6978" w:rsidP="00BB6978">
      <w:pPr>
        <w:rPr>
          <w:sz w:val="24"/>
          <w:szCs w:val="24"/>
          <w:lang w:val="et-EE"/>
        </w:rPr>
      </w:pPr>
    </w:p>
    <w:p w14:paraId="168A1CBC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Määrus kehtestatakse Kohaliku omavalitsuse korralduse seaduse § 22 lõige 1 punkt 1</w:t>
      </w:r>
      <w:r w:rsidR="00963226" w:rsidRPr="00FD4B2A">
        <w:rPr>
          <w:sz w:val="24"/>
          <w:szCs w:val="24"/>
          <w:lang w:val="et-EE"/>
        </w:rPr>
        <w:t xml:space="preserve"> </w:t>
      </w:r>
      <w:r w:rsidR="006E4021">
        <w:rPr>
          <w:sz w:val="24"/>
          <w:szCs w:val="24"/>
          <w:lang w:val="et-EE"/>
        </w:rPr>
        <w:t>ja Tapa valla finantsjuhtimise korra §10</w:t>
      </w:r>
      <w:r w:rsidR="00963226" w:rsidRPr="00FD4B2A">
        <w:rPr>
          <w:sz w:val="24"/>
          <w:szCs w:val="24"/>
          <w:lang w:val="et-EE"/>
        </w:rPr>
        <w:t xml:space="preserve"> alusel:</w:t>
      </w:r>
    </w:p>
    <w:p w14:paraId="4B7D0C86" w14:textId="77777777" w:rsidR="000D3A00" w:rsidRPr="00FD4B2A" w:rsidRDefault="000D3A00" w:rsidP="00BB6978">
      <w:pPr>
        <w:jc w:val="both"/>
        <w:rPr>
          <w:sz w:val="24"/>
          <w:szCs w:val="24"/>
          <w:lang w:val="et-EE"/>
        </w:rPr>
      </w:pPr>
    </w:p>
    <w:p w14:paraId="17563B50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§ 1. Kinnitada Tapa valla 201</w:t>
      </w:r>
      <w:r w:rsidR="00126A7B" w:rsidRPr="00FD4B2A">
        <w:rPr>
          <w:sz w:val="24"/>
          <w:szCs w:val="24"/>
          <w:lang w:val="et-EE"/>
        </w:rPr>
        <w:t>8</w:t>
      </w:r>
      <w:r w:rsidRPr="00FD4B2A">
        <w:rPr>
          <w:sz w:val="24"/>
          <w:szCs w:val="24"/>
          <w:lang w:val="et-EE"/>
        </w:rPr>
        <w:t xml:space="preserve"> aasta </w:t>
      </w:r>
      <w:r w:rsidR="006E4021">
        <w:rPr>
          <w:sz w:val="24"/>
          <w:szCs w:val="24"/>
          <w:lang w:val="et-EE"/>
        </w:rPr>
        <w:t>2</w:t>
      </w:r>
      <w:r w:rsidR="005E20BB">
        <w:rPr>
          <w:sz w:val="24"/>
          <w:szCs w:val="24"/>
          <w:lang w:val="et-EE"/>
        </w:rPr>
        <w:t>. lisa</w:t>
      </w:r>
      <w:r w:rsidRPr="00FD4B2A">
        <w:rPr>
          <w:sz w:val="24"/>
          <w:szCs w:val="24"/>
          <w:lang w:val="et-EE"/>
        </w:rPr>
        <w:t>eelarve vastavalt Lisale 1.</w:t>
      </w:r>
    </w:p>
    <w:p w14:paraId="622E1C3D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§ 2. Kinnitada Tapa valla  201</w:t>
      </w:r>
      <w:r w:rsidR="00C53CBC" w:rsidRPr="00FD4B2A">
        <w:rPr>
          <w:sz w:val="24"/>
          <w:szCs w:val="24"/>
          <w:lang w:val="et-EE"/>
        </w:rPr>
        <w:t>8</w:t>
      </w:r>
      <w:r w:rsidRPr="00FD4B2A">
        <w:rPr>
          <w:sz w:val="24"/>
          <w:szCs w:val="24"/>
          <w:lang w:val="et-EE"/>
        </w:rPr>
        <w:t xml:space="preserve">. aasta </w:t>
      </w:r>
      <w:r w:rsidR="006E4021">
        <w:rPr>
          <w:sz w:val="24"/>
          <w:szCs w:val="24"/>
          <w:lang w:val="et-EE"/>
        </w:rPr>
        <w:t>2</w:t>
      </w:r>
      <w:r w:rsidR="005E20BB">
        <w:rPr>
          <w:sz w:val="24"/>
          <w:szCs w:val="24"/>
          <w:lang w:val="et-EE"/>
        </w:rPr>
        <w:t>. lisa</w:t>
      </w:r>
      <w:r w:rsidRPr="00FD4B2A">
        <w:rPr>
          <w:sz w:val="24"/>
          <w:szCs w:val="24"/>
          <w:lang w:val="et-EE"/>
        </w:rPr>
        <w:t>eelar</w:t>
      </w:r>
      <w:r w:rsidR="0064626B" w:rsidRPr="00FD4B2A">
        <w:rPr>
          <w:sz w:val="24"/>
          <w:szCs w:val="24"/>
          <w:lang w:val="et-EE"/>
        </w:rPr>
        <w:t xml:space="preserve">ve tulude plaan summas </w:t>
      </w:r>
      <w:r w:rsidR="006E4021">
        <w:rPr>
          <w:sz w:val="24"/>
          <w:szCs w:val="24"/>
          <w:lang w:val="et-EE"/>
        </w:rPr>
        <w:t>1</w:t>
      </w:r>
      <w:r w:rsidR="00636F98">
        <w:rPr>
          <w:sz w:val="24"/>
          <w:szCs w:val="24"/>
          <w:lang w:val="et-EE"/>
        </w:rPr>
        <w:t>4</w:t>
      </w:r>
      <w:r w:rsidR="006E4021">
        <w:rPr>
          <w:sz w:val="24"/>
          <w:szCs w:val="24"/>
          <w:lang w:val="et-EE"/>
        </w:rPr>
        <w:t>3 063</w:t>
      </w:r>
      <w:r w:rsidR="0064626B" w:rsidRPr="00FD4B2A">
        <w:rPr>
          <w:sz w:val="24"/>
          <w:szCs w:val="24"/>
          <w:lang w:val="et-EE"/>
        </w:rPr>
        <w:t xml:space="preserve"> </w:t>
      </w:r>
      <w:r w:rsidRPr="00FD4B2A">
        <w:rPr>
          <w:sz w:val="24"/>
          <w:szCs w:val="24"/>
          <w:lang w:val="et-EE"/>
        </w:rPr>
        <w:t xml:space="preserve">eurot (Lisa 2). </w:t>
      </w:r>
    </w:p>
    <w:p w14:paraId="1DFE487F" w14:textId="77777777" w:rsidR="002739D5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§ 3. Kinnitada Tapa valla 201</w:t>
      </w:r>
      <w:r w:rsidR="0064626B" w:rsidRPr="00FD4B2A">
        <w:rPr>
          <w:sz w:val="24"/>
          <w:szCs w:val="24"/>
          <w:lang w:val="et-EE"/>
        </w:rPr>
        <w:t>8</w:t>
      </w:r>
      <w:r w:rsidRPr="00FD4B2A">
        <w:rPr>
          <w:sz w:val="24"/>
          <w:szCs w:val="24"/>
          <w:lang w:val="et-EE"/>
        </w:rPr>
        <w:t xml:space="preserve">. aasta </w:t>
      </w:r>
      <w:r w:rsidR="006E4021">
        <w:rPr>
          <w:sz w:val="24"/>
          <w:szCs w:val="24"/>
          <w:lang w:val="et-EE"/>
        </w:rPr>
        <w:t xml:space="preserve">2. </w:t>
      </w:r>
      <w:proofErr w:type="spellStart"/>
      <w:r w:rsidR="006E4021">
        <w:rPr>
          <w:sz w:val="24"/>
          <w:szCs w:val="24"/>
          <w:lang w:val="et-EE"/>
        </w:rPr>
        <w:t>lis</w:t>
      </w:r>
      <w:r w:rsidRPr="00FD4B2A">
        <w:rPr>
          <w:sz w:val="24"/>
          <w:szCs w:val="24"/>
          <w:lang w:val="et-EE"/>
        </w:rPr>
        <w:t>eelarve</w:t>
      </w:r>
      <w:proofErr w:type="spellEnd"/>
      <w:r w:rsidRPr="00FD4B2A">
        <w:rPr>
          <w:sz w:val="24"/>
          <w:szCs w:val="24"/>
          <w:lang w:val="et-EE"/>
        </w:rPr>
        <w:t xml:space="preserve"> kulude plaan summas </w:t>
      </w:r>
      <w:r w:rsidR="006E4021">
        <w:rPr>
          <w:sz w:val="24"/>
          <w:szCs w:val="24"/>
          <w:lang w:val="et-EE"/>
        </w:rPr>
        <w:t>164 951</w:t>
      </w:r>
      <w:r w:rsidR="002739D5">
        <w:rPr>
          <w:sz w:val="24"/>
          <w:szCs w:val="24"/>
          <w:lang w:val="et-EE"/>
        </w:rPr>
        <w:t xml:space="preserve"> eurot</w:t>
      </w:r>
      <w:r w:rsidR="002739D5" w:rsidRPr="00FD4B2A">
        <w:rPr>
          <w:sz w:val="24"/>
          <w:szCs w:val="24"/>
          <w:lang w:val="et-EE"/>
        </w:rPr>
        <w:t xml:space="preserve"> </w:t>
      </w:r>
      <w:r w:rsidR="00636F98">
        <w:rPr>
          <w:sz w:val="24"/>
          <w:szCs w:val="24"/>
          <w:lang w:val="et-EE"/>
        </w:rPr>
        <w:t xml:space="preserve">ning kohustuste vähenemine summas 21 888 eurot </w:t>
      </w:r>
      <w:r w:rsidR="002739D5" w:rsidRPr="00FD4B2A">
        <w:rPr>
          <w:sz w:val="24"/>
          <w:szCs w:val="24"/>
          <w:lang w:val="et-EE"/>
        </w:rPr>
        <w:t xml:space="preserve">(Lisa </w:t>
      </w:r>
      <w:r w:rsidR="002739D5">
        <w:rPr>
          <w:sz w:val="24"/>
          <w:szCs w:val="24"/>
          <w:lang w:val="et-EE"/>
        </w:rPr>
        <w:t>3</w:t>
      </w:r>
      <w:r w:rsidR="002739D5" w:rsidRPr="00FD4B2A">
        <w:rPr>
          <w:sz w:val="24"/>
          <w:szCs w:val="24"/>
          <w:lang w:val="et-EE"/>
        </w:rPr>
        <w:t xml:space="preserve">). </w:t>
      </w:r>
    </w:p>
    <w:p w14:paraId="3F2FFF09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§ 4. Kinnitada Tapa valla 201</w:t>
      </w:r>
      <w:r w:rsidR="0064626B" w:rsidRPr="00FD4B2A">
        <w:rPr>
          <w:sz w:val="24"/>
          <w:szCs w:val="24"/>
          <w:lang w:val="et-EE"/>
        </w:rPr>
        <w:t>8</w:t>
      </w:r>
      <w:r w:rsidRPr="00FD4B2A">
        <w:rPr>
          <w:sz w:val="24"/>
          <w:szCs w:val="24"/>
          <w:lang w:val="et-EE"/>
        </w:rPr>
        <w:t>. aasta</w:t>
      </w:r>
      <w:r w:rsidR="00642028">
        <w:rPr>
          <w:sz w:val="24"/>
          <w:szCs w:val="24"/>
          <w:lang w:val="et-EE"/>
        </w:rPr>
        <w:t xml:space="preserve"> </w:t>
      </w:r>
      <w:r w:rsidR="006E4021">
        <w:rPr>
          <w:sz w:val="24"/>
          <w:szCs w:val="24"/>
          <w:lang w:val="et-EE"/>
        </w:rPr>
        <w:t xml:space="preserve">2. </w:t>
      </w:r>
      <w:proofErr w:type="spellStart"/>
      <w:r w:rsidR="006E4021">
        <w:rPr>
          <w:sz w:val="24"/>
          <w:szCs w:val="24"/>
          <w:lang w:val="et-EE"/>
        </w:rPr>
        <w:t>lis</w:t>
      </w:r>
      <w:r w:rsidR="00642028">
        <w:rPr>
          <w:sz w:val="24"/>
          <w:szCs w:val="24"/>
          <w:lang w:val="et-EE"/>
        </w:rPr>
        <w:t>eelarve</w:t>
      </w:r>
      <w:proofErr w:type="spellEnd"/>
      <w:r w:rsidR="00642028">
        <w:rPr>
          <w:sz w:val="24"/>
          <w:szCs w:val="24"/>
          <w:lang w:val="et-EE"/>
        </w:rPr>
        <w:t xml:space="preserve"> katteallikate, kulude</w:t>
      </w:r>
      <w:r w:rsidRPr="00FD4B2A">
        <w:rPr>
          <w:sz w:val="24"/>
          <w:szCs w:val="24"/>
          <w:lang w:val="et-EE"/>
        </w:rPr>
        <w:t xml:space="preserve"> ja lõppjää</w:t>
      </w:r>
      <w:r w:rsidR="0064626B" w:rsidRPr="00FD4B2A">
        <w:rPr>
          <w:sz w:val="24"/>
          <w:szCs w:val="24"/>
          <w:lang w:val="et-EE"/>
        </w:rPr>
        <w:t xml:space="preserve">kide tasakaal summas  </w:t>
      </w:r>
      <w:r w:rsidR="006E4021">
        <w:rPr>
          <w:sz w:val="24"/>
          <w:szCs w:val="24"/>
          <w:lang w:val="et-EE"/>
        </w:rPr>
        <w:t>143 063</w:t>
      </w:r>
      <w:r w:rsidRPr="00FD4B2A">
        <w:rPr>
          <w:sz w:val="24"/>
          <w:szCs w:val="24"/>
          <w:lang w:val="et-EE"/>
        </w:rPr>
        <w:t xml:space="preserve"> eurot.</w:t>
      </w:r>
    </w:p>
    <w:p w14:paraId="2F57E060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§ 5. Kinnitada eelarveaasta kassatagavara summas 0 eurot.</w:t>
      </w:r>
    </w:p>
    <w:p w14:paraId="2970FFE1" w14:textId="2F68D2F2" w:rsidR="00BB6978" w:rsidRPr="00FD4B2A" w:rsidRDefault="00BB6978" w:rsidP="00BB6978">
      <w:pPr>
        <w:jc w:val="both"/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 xml:space="preserve">§ </w:t>
      </w:r>
      <w:r w:rsidR="00CB32AB">
        <w:rPr>
          <w:sz w:val="24"/>
          <w:szCs w:val="24"/>
          <w:lang w:val="et-EE"/>
        </w:rPr>
        <w:t>6</w:t>
      </w:r>
      <w:r w:rsidRPr="00FD4B2A">
        <w:rPr>
          <w:sz w:val="24"/>
          <w:szCs w:val="24"/>
          <w:lang w:val="et-EE"/>
        </w:rPr>
        <w:t>. Määrust rakendatakse alates</w:t>
      </w:r>
      <w:r w:rsidR="006E4021">
        <w:rPr>
          <w:sz w:val="24"/>
          <w:szCs w:val="24"/>
          <w:lang w:val="et-EE"/>
        </w:rPr>
        <w:t xml:space="preserve"> </w:t>
      </w:r>
      <w:r w:rsidR="00B25C9B">
        <w:rPr>
          <w:sz w:val="24"/>
          <w:szCs w:val="24"/>
          <w:lang w:val="et-EE"/>
        </w:rPr>
        <w:t>01.10.</w:t>
      </w:r>
      <w:r w:rsidRPr="00FD4B2A">
        <w:rPr>
          <w:sz w:val="24"/>
          <w:szCs w:val="24"/>
          <w:lang w:val="et-EE"/>
        </w:rPr>
        <w:t>201</w:t>
      </w:r>
      <w:r w:rsidR="003047B6" w:rsidRPr="00FD4B2A">
        <w:rPr>
          <w:sz w:val="24"/>
          <w:szCs w:val="24"/>
          <w:lang w:val="et-EE"/>
        </w:rPr>
        <w:t>8</w:t>
      </w:r>
      <w:r w:rsidRPr="00FD4B2A">
        <w:rPr>
          <w:sz w:val="24"/>
          <w:szCs w:val="24"/>
          <w:lang w:val="et-EE"/>
        </w:rPr>
        <w:t>.</w:t>
      </w:r>
    </w:p>
    <w:p w14:paraId="6F1535EC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</w:p>
    <w:p w14:paraId="1BC2A11D" w14:textId="77777777" w:rsidR="00BB6978" w:rsidRPr="00FD4B2A" w:rsidRDefault="00BB6978" w:rsidP="00BB6978">
      <w:pPr>
        <w:jc w:val="both"/>
        <w:rPr>
          <w:sz w:val="24"/>
          <w:szCs w:val="24"/>
          <w:lang w:val="et-EE"/>
        </w:rPr>
      </w:pPr>
    </w:p>
    <w:p w14:paraId="14AB8B1D" w14:textId="77777777" w:rsidR="00BB6978" w:rsidRPr="00FD4B2A" w:rsidRDefault="00BB6978" w:rsidP="00BB6978">
      <w:pPr>
        <w:rPr>
          <w:sz w:val="24"/>
          <w:szCs w:val="24"/>
          <w:lang w:val="et-EE"/>
        </w:rPr>
      </w:pPr>
    </w:p>
    <w:p w14:paraId="14048625" w14:textId="77777777" w:rsidR="00BB6978" w:rsidRPr="00FD4B2A" w:rsidRDefault="00BB6978" w:rsidP="00BB6978">
      <w:pPr>
        <w:rPr>
          <w:sz w:val="24"/>
          <w:szCs w:val="24"/>
          <w:lang w:val="et-EE"/>
        </w:rPr>
      </w:pPr>
    </w:p>
    <w:p w14:paraId="0C9AEC2C" w14:textId="77777777" w:rsidR="00BB6978" w:rsidRPr="00FD4B2A" w:rsidRDefault="00BB6978" w:rsidP="00BB6978">
      <w:pPr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vallavolikogu esimees</w:t>
      </w:r>
    </w:p>
    <w:p w14:paraId="2E630656" w14:textId="77777777" w:rsidR="00126A7B" w:rsidRPr="00FD4B2A" w:rsidRDefault="00126A7B" w:rsidP="00BB6978">
      <w:pPr>
        <w:rPr>
          <w:sz w:val="24"/>
          <w:szCs w:val="24"/>
          <w:lang w:val="et-EE"/>
        </w:rPr>
      </w:pPr>
    </w:p>
    <w:p w14:paraId="27F6ED7B" w14:textId="77777777" w:rsidR="00126A7B" w:rsidRPr="00FD4B2A" w:rsidRDefault="00126A7B" w:rsidP="00BB6978">
      <w:pPr>
        <w:rPr>
          <w:sz w:val="24"/>
          <w:szCs w:val="24"/>
          <w:lang w:val="et-EE"/>
        </w:rPr>
      </w:pPr>
    </w:p>
    <w:p w14:paraId="18B9DDDE" w14:textId="77777777" w:rsidR="00126A7B" w:rsidRPr="00FD4B2A" w:rsidRDefault="00126A7B" w:rsidP="00BB6978">
      <w:pPr>
        <w:rPr>
          <w:sz w:val="24"/>
          <w:szCs w:val="24"/>
          <w:lang w:val="et-EE"/>
        </w:rPr>
      </w:pPr>
    </w:p>
    <w:p w14:paraId="2D814180" w14:textId="77777777" w:rsidR="00126A7B" w:rsidRPr="00FD4B2A" w:rsidRDefault="00963226" w:rsidP="00BB6978">
      <w:pPr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Eelnõu esitaja</w:t>
      </w:r>
    </w:p>
    <w:p w14:paraId="52BA99A6" w14:textId="77777777" w:rsidR="00963226" w:rsidRPr="00FD4B2A" w:rsidRDefault="00963226" w:rsidP="00BB6978">
      <w:pPr>
        <w:rPr>
          <w:sz w:val="24"/>
          <w:szCs w:val="24"/>
          <w:lang w:val="et-EE"/>
        </w:rPr>
      </w:pPr>
    </w:p>
    <w:p w14:paraId="5BA56073" w14:textId="77777777" w:rsidR="00963226" w:rsidRPr="00FD4B2A" w:rsidRDefault="00963226" w:rsidP="00BB6978">
      <w:pPr>
        <w:rPr>
          <w:sz w:val="24"/>
          <w:szCs w:val="24"/>
          <w:lang w:val="et-EE"/>
        </w:rPr>
      </w:pPr>
      <w:r w:rsidRPr="00FD4B2A">
        <w:rPr>
          <w:sz w:val="24"/>
          <w:szCs w:val="24"/>
          <w:lang w:val="et-EE"/>
        </w:rPr>
        <w:t>Tapa vallavalitsus</w:t>
      </w:r>
    </w:p>
    <w:p w14:paraId="7272123C" w14:textId="28A5D2B8" w:rsidR="00963226" w:rsidRDefault="00963226" w:rsidP="00BB6978">
      <w:pPr>
        <w:rPr>
          <w:sz w:val="24"/>
          <w:szCs w:val="24"/>
          <w:lang w:val="et-EE"/>
        </w:rPr>
      </w:pPr>
      <w:bookmarkStart w:id="1" w:name="_GoBack"/>
      <w:bookmarkEnd w:id="1"/>
    </w:p>
    <w:sectPr w:rsidR="00963226" w:rsidSect="006B40B6">
      <w:headerReference w:type="first" r:id="rId6"/>
      <w:type w:val="continuous"/>
      <w:pgSz w:w="11906" w:h="16838" w:code="9"/>
      <w:pgMar w:top="851" w:right="851" w:bottom="510" w:left="851" w:header="454" w:footer="510" w:gutter="85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0F2A" w14:textId="77777777" w:rsidR="00617F87" w:rsidRDefault="00617F87">
      <w:r>
        <w:separator/>
      </w:r>
    </w:p>
  </w:endnote>
  <w:endnote w:type="continuationSeparator" w:id="0">
    <w:p w14:paraId="44D2C5A6" w14:textId="77777777" w:rsidR="00617F87" w:rsidRDefault="006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586B" w14:textId="77777777" w:rsidR="00617F87" w:rsidRDefault="00617F87">
      <w:r>
        <w:separator/>
      </w:r>
    </w:p>
  </w:footnote>
  <w:footnote w:type="continuationSeparator" w:id="0">
    <w:p w14:paraId="41F8B6A6" w14:textId="77777777" w:rsidR="00617F87" w:rsidRDefault="006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C33E" w14:textId="77777777" w:rsidR="006B40B6" w:rsidRDefault="008A3FB2" w:rsidP="006B40B6">
    <w:pPr>
      <w:pStyle w:val="Pis"/>
      <w:jc w:val="center"/>
      <w:rPr>
        <w:sz w:val="28"/>
      </w:rPr>
    </w:pPr>
    <w:r>
      <w:rPr>
        <w:noProof/>
        <w:sz w:val="28"/>
        <w:lang w:eastAsia="et-EE"/>
      </w:rPr>
      <w:drawing>
        <wp:inline distT="0" distB="0" distL="0" distR="0" wp14:anchorId="3A4F17A2" wp14:editId="074A75C6">
          <wp:extent cx="647700" cy="828675"/>
          <wp:effectExtent l="0" t="0" r="0" b="9525"/>
          <wp:docPr id="1" name="Pilt 1" descr="Tapa_vapp_blanke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pa_vapp_blanke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FDDB0" w14:textId="77777777" w:rsidR="006B40B6" w:rsidRDefault="006B40B6" w:rsidP="006B40B6">
    <w:pPr>
      <w:pStyle w:val="Pis"/>
      <w:jc w:val="center"/>
      <w:rPr>
        <w:b/>
        <w:bCs/>
        <w:sz w:val="8"/>
      </w:rPr>
    </w:pPr>
  </w:p>
  <w:p w14:paraId="0BA8A3AC" w14:textId="77777777" w:rsidR="006B40B6" w:rsidRDefault="00800516" w:rsidP="00800516">
    <w:pPr>
      <w:pStyle w:val="Pis"/>
      <w:tabs>
        <w:tab w:val="clear" w:pos="4153"/>
        <w:tab w:val="clear" w:pos="8306"/>
      </w:tabs>
      <w:spacing w:line="360" w:lineRule="aut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TAPA VALLAVOLIKOGU</w:t>
    </w:r>
  </w:p>
  <w:p w14:paraId="5F9BC557" w14:textId="77777777" w:rsidR="001F18B2" w:rsidRPr="00800516" w:rsidRDefault="00B71F96" w:rsidP="00800516">
    <w:pPr>
      <w:pStyle w:val="Pis"/>
      <w:tabs>
        <w:tab w:val="clear" w:pos="4153"/>
        <w:tab w:val="clear" w:pos="8306"/>
      </w:tabs>
      <w:spacing w:line="360" w:lineRule="aut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MÄÄRUS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B2"/>
    <w:rsid w:val="000200A3"/>
    <w:rsid w:val="000454C3"/>
    <w:rsid w:val="00063F08"/>
    <w:rsid w:val="000D3A00"/>
    <w:rsid w:val="00126A7B"/>
    <w:rsid w:val="001972AA"/>
    <w:rsid w:val="001B7FF9"/>
    <w:rsid w:val="001F18B2"/>
    <w:rsid w:val="002739D5"/>
    <w:rsid w:val="003047B6"/>
    <w:rsid w:val="00327A85"/>
    <w:rsid w:val="00340F6C"/>
    <w:rsid w:val="00417468"/>
    <w:rsid w:val="00551F01"/>
    <w:rsid w:val="00576181"/>
    <w:rsid w:val="005B343A"/>
    <w:rsid w:val="005E20BB"/>
    <w:rsid w:val="00617F87"/>
    <w:rsid w:val="00636F98"/>
    <w:rsid w:val="00642028"/>
    <w:rsid w:val="0064626B"/>
    <w:rsid w:val="006B40B6"/>
    <w:rsid w:val="006C578F"/>
    <w:rsid w:val="006E4021"/>
    <w:rsid w:val="007338C7"/>
    <w:rsid w:val="00771AFF"/>
    <w:rsid w:val="007B41CD"/>
    <w:rsid w:val="007E2906"/>
    <w:rsid w:val="00800516"/>
    <w:rsid w:val="008A3FB2"/>
    <w:rsid w:val="008D2AA6"/>
    <w:rsid w:val="00963226"/>
    <w:rsid w:val="00A236D4"/>
    <w:rsid w:val="00B24184"/>
    <w:rsid w:val="00B25C9B"/>
    <w:rsid w:val="00B71F96"/>
    <w:rsid w:val="00BB6978"/>
    <w:rsid w:val="00C53CBC"/>
    <w:rsid w:val="00CB32AB"/>
    <w:rsid w:val="00E04723"/>
    <w:rsid w:val="00E356A8"/>
    <w:rsid w:val="00F529D2"/>
    <w:rsid w:val="00F87590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5AA7C"/>
  <w15:chartTrackingRefBased/>
  <w15:docId w15:val="{3A619885-7162-4F5E-B22A-13C3C97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B6978"/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69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26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  <w:rPr>
      <w:sz w:val="24"/>
      <w:szCs w:val="24"/>
      <w:lang w:val="et-EE"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  <w:rPr>
      <w:sz w:val="24"/>
      <w:szCs w:val="24"/>
      <w:lang w:val="et-EE"/>
    </w:rPr>
  </w:style>
  <w:style w:type="character" w:styleId="Hperlink">
    <w:name w:val="Hyperlink"/>
    <w:uiPriority w:val="99"/>
    <w:semiHidden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B6978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26A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Normaallaadveeb">
    <w:name w:val="Normal (Web)"/>
    <w:basedOn w:val="Normaallaad"/>
    <w:uiPriority w:val="99"/>
    <w:unhideWhenUsed/>
    <w:rsid w:val="00126A7B"/>
    <w:pPr>
      <w:spacing w:before="240" w:after="100" w:afterAutospacing="1"/>
    </w:pPr>
    <w:rPr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126A7B"/>
    <w:rPr>
      <w:b/>
      <w:bCs/>
    </w:rPr>
  </w:style>
  <w:style w:type="character" w:customStyle="1" w:styleId="mm">
    <w:name w:val="mm"/>
    <w:basedOn w:val="Liguvaikefont"/>
    <w:rsid w:val="00126A7B"/>
  </w:style>
  <w:style w:type="character" w:styleId="Kommentaariviide">
    <w:name w:val="annotation reference"/>
    <w:basedOn w:val="Liguvaikefont"/>
    <w:uiPriority w:val="99"/>
    <w:semiHidden/>
    <w:unhideWhenUsed/>
    <w:rsid w:val="00636F9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36F98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36F98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36F9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36F98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6F9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6F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\Desktop\UUED%20dokumendimallid\VK_maarus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VK_maarus</Template>
  <TotalTime>82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Pealkiri</vt:lpstr>
      <vt:lpstr>Pealkiri</vt:lpstr>
    </vt:vector>
  </TitlesOfParts>
  <Company>Tapa Linnaraamatukogu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Pealkiri</dc:title>
  <dc:subject/>
  <dc:creator>Mati Kanarik</dc:creator>
  <cp:keywords/>
  <cp:lastModifiedBy>Mati Kanarik</cp:lastModifiedBy>
  <cp:revision>17</cp:revision>
  <cp:lastPrinted>2002-01-28T14:07:00Z</cp:lastPrinted>
  <dcterms:created xsi:type="dcterms:W3CDTF">2017-12-18T09:08:00Z</dcterms:created>
  <dcterms:modified xsi:type="dcterms:W3CDTF">2018-09-28T04:44:00Z</dcterms:modified>
</cp:coreProperties>
</file>